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4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70.08pt;height:72.48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18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shape style="position:absolute;margin-left:453.720001pt;margin-top:-108.180161pt;width:67.55031pt;height:90.24pt;mso-position-horizontal-relative:page;mso-position-vertical-relative:paragraph;z-index:-92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I: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cumentaci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adjuntar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mom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nto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hacer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icitud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8" w:right="81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solicitada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puede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escanear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enviar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correo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undación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Universidad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Oviedo,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hyperlink r:id="rId7"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u w:val="single" w:color="000000"/>
          </w:rPr>
          <w:t>d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u w:val="single" w:color="000000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u w:val="single" w:color="000000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u w:val="single" w:color="000000"/>
          </w:rPr>
          <w:t>ecto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u w:val="single" w:color="000000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u w:val="single" w:color="000000"/>
          </w:rPr>
          <w:t>a.fuo@uniov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u w:val="single" w:color="000000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u w:val="single" w:color="000000"/>
          </w:rPr>
          <w:t>.es</w:t>
        </w:r>
        <w:r>
          <w:rPr>
            <w:rFonts w:ascii="Times New Roman" w:hAnsi="Times New Roman" w:cs="Times New Roman" w:eastAsia="Times New Roman"/>
            <w:sz w:val="22"/>
            <w:szCs w:val="22"/>
            <w:spacing w:val="-21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cando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sunto”: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“Ayudas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MBA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Ejecutivo”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organizarán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vari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archivos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bres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uación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indican.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ello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puede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incluido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entro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archivo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ido.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118" w:right="832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Datos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Perso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ales: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47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Fotocopia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DNI,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pasapo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solicitante,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vigor.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DNI_apellidos.pdf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832" w:right="818" w:firstLine="-35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Fotocopia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acreditati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itos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alega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eberán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aportados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íntegra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isión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Valoración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eerse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finalización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presentaci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solicitudes.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CV_apellidos.pdf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7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Situación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Acadé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nota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edia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ulación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accedió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“Master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83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Dirección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s-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Ejecutivo”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SA_apellidos.pdf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75" w:right="-20"/>
        <w:jc w:val="left"/>
        <w:tabs>
          <w:tab w:pos="1940" w:val="left"/>
          <w:tab w:pos="2400" w:val="left"/>
          <w:tab w:pos="2800" w:val="left"/>
          <w:tab w:pos="4100" w:val="left"/>
          <w:tab w:pos="4560" w:val="left"/>
          <w:tab w:pos="4960" w:val="left"/>
          <w:tab w:pos="5780" w:val="left"/>
          <w:tab w:pos="6860" w:val="left"/>
          <w:tab w:pos="7300" w:val="left"/>
          <w:tab w:pos="7720" w:val="left"/>
          <w:tab w:pos="85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Fotocopia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Declaración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Renta,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fotocopia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última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8" w:lineRule="exact"/>
        <w:ind w:left="83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RENTA_apellidos.pdf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right="93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47.080017pt;margin-top:.119837pt;width:25.56pt;height:.1pt;mso-position-horizontal-relative:page;mso-position-vertical-relative:paragraph;z-index:-91" coordorigin="10942,2" coordsize="511,2">
            <v:shape style="position:absolute;left:10942;top:2;width:511;height:2" coordorigin="10942,2" coordsize="511,0" path="m10942,2l11453,2e" filled="f" stroked="t" strokeweight="1.05999pt" strokecolor="#E36C0A">
              <v:path arrowok="t"/>
            </v:shape>
          </v:group>
          <w10:wrap type="none"/>
        </w:pict>
      </w:r>
      <w:r>
        <w:rPr/>
        <w:pict>
          <v:group style="position:absolute;margin-left:547.080017pt;margin-top:17.699821pt;width:25.56pt;height:.1pt;mso-position-horizontal-relative:page;mso-position-vertical-relative:paragraph;z-index:-90" coordorigin="10942,354" coordsize="511,2">
            <v:shape style="position:absolute;left:10942;top:354;width:511;height:2" coordorigin="10942,354" coordsize="511,0" path="m10942,354l11453,354e" filled="f" stroked="t" strokeweight="1.06002pt" strokecolor="#E36C0A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sectPr>
      <w:type w:val="continuous"/>
      <w:pgSz w:w="11920" w:h="16840"/>
      <w:pgMar w:top="300" w:bottom="280" w:left="130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yperlink" Target="mailto:directora.fuo@uniovi.e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:title>Microsoft Word - Ayudas Cátedra InternacionalizaciónMBA.def2</dc:title>
  <dcterms:created xsi:type="dcterms:W3CDTF">2018-09-14T12:18:51Z</dcterms:created>
  <dcterms:modified xsi:type="dcterms:W3CDTF">2018-09-14T12:18:51Z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LastSaved">
    <vt:filetime>2018-09-14T00:00:00Z</vt:filetime>
  </property>
</Properties>
</file>